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483B" w:rsidRPr="00F66117" w:rsidRDefault="00236BFA" w:rsidP="00236BFA">
      <w:pPr>
        <w:pStyle w:val="Title"/>
        <w:spacing w:before="0" w:after="0"/>
        <w:ind w:left="-274" w:right="-274"/>
        <w:rPr>
          <w:rFonts w:ascii="Times New Roman" w:hAnsi="Times New Roman"/>
          <w:i/>
          <w:sz w:val="72"/>
          <w:szCs w:val="72"/>
        </w:rPr>
      </w:pPr>
      <w:r w:rsidRPr="00F66117">
        <w:rPr>
          <w:rFonts w:ascii="Times New Roman" w:hAnsi="Times New Roman"/>
          <w:i/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Association Name"/>
            </w:textInput>
          </w:ffData>
        </w:fldChar>
      </w:r>
      <w:bookmarkStart w:id="0" w:name="Text1"/>
      <w:r w:rsidRPr="00F66117">
        <w:rPr>
          <w:rFonts w:ascii="Times New Roman" w:hAnsi="Times New Roman"/>
          <w:i/>
          <w:sz w:val="72"/>
          <w:szCs w:val="72"/>
        </w:rPr>
        <w:instrText xml:space="preserve"> FORMTEXT </w:instrText>
      </w:r>
      <w:r w:rsidR="00BB0262" w:rsidRPr="00F66117">
        <w:rPr>
          <w:rFonts w:ascii="Times New Roman" w:hAnsi="Times New Roman"/>
          <w:i/>
          <w:sz w:val="72"/>
          <w:szCs w:val="72"/>
        </w:rPr>
      </w:r>
      <w:r w:rsidRPr="00F66117">
        <w:rPr>
          <w:rFonts w:ascii="Times New Roman" w:hAnsi="Times New Roman"/>
          <w:i/>
          <w:sz w:val="72"/>
          <w:szCs w:val="72"/>
        </w:rPr>
        <w:fldChar w:fldCharType="separate"/>
      </w:r>
      <w:bookmarkStart w:id="1" w:name="_GoBack"/>
      <w:bookmarkEnd w:id="1"/>
      <w:r w:rsidR="00F66117" w:rsidRPr="00F66117">
        <w:rPr>
          <w:rFonts w:ascii="Times New Roman" w:hAnsi="Times New Roman"/>
          <w:i/>
          <w:noProof/>
          <w:sz w:val="72"/>
          <w:szCs w:val="72"/>
        </w:rPr>
        <w:t xml:space="preserve">Association </w:t>
      </w:r>
      <w:r w:rsidR="00F66117">
        <w:rPr>
          <w:rFonts w:ascii="Times New Roman" w:hAnsi="Times New Roman"/>
          <w:i/>
          <w:noProof/>
          <w:sz w:val="72"/>
          <w:szCs w:val="72"/>
        </w:rPr>
        <w:t>Name</w:t>
      </w:r>
      <w:r w:rsidRPr="00F66117">
        <w:rPr>
          <w:rFonts w:ascii="Times New Roman" w:hAnsi="Times New Roman"/>
          <w:i/>
          <w:sz w:val="72"/>
          <w:szCs w:val="72"/>
        </w:rPr>
        <w:fldChar w:fldCharType="end"/>
      </w:r>
      <w:bookmarkEnd w:id="0"/>
    </w:p>
    <w:p w:rsidR="0069483B" w:rsidRPr="00AA7503" w:rsidRDefault="00AA7503">
      <w:pPr>
        <w:pStyle w:val="Title"/>
        <w:spacing w:before="100" w:beforeAutospacing="1" w:after="100" w:afterAutospacing="1"/>
        <w:rPr>
          <w:rFonts w:ascii="Times New Roman" w:hAnsi="Times New Roman"/>
          <w:sz w:val="96"/>
          <w:szCs w:val="96"/>
        </w:rPr>
      </w:pPr>
      <w:r w:rsidRPr="00AA7503">
        <w:rPr>
          <w:rFonts w:ascii="Times New Roman" w:hAnsi="Times New Roman"/>
          <w:i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78.4pt">
            <v:imagedata r:id="rId5" o:title=""/>
          </v:shape>
        </w:pict>
      </w:r>
    </w:p>
    <w:p w:rsidR="00B52C11" w:rsidRPr="00F66117" w:rsidRDefault="00606CA4" w:rsidP="00240787">
      <w:pPr>
        <w:pStyle w:val="Title"/>
        <w:spacing w:before="0" w:after="0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REALTORS®</w:t>
      </w:r>
      <w:r w:rsidR="00B90BD6" w:rsidRPr="00F66117">
        <w:rPr>
          <w:rFonts w:ascii="Times New Roman" w:hAnsi="Times New Roman"/>
          <w:i/>
          <w:sz w:val="48"/>
          <w:szCs w:val="48"/>
        </w:rPr>
        <w:t xml:space="preserve"> Code of Ethics Training</w:t>
      </w:r>
    </w:p>
    <w:p w:rsidR="00B52C11" w:rsidRPr="00F66117" w:rsidRDefault="00B52C11">
      <w:pPr>
        <w:pStyle w:val="Title"/>
        <w:spacing w:before="0" w:after="0"/>
        <w:rPr>
          <w:rFonts w:ascii="Monotype Corsiva" w:hAnsi="Monotype Corsiva"/>
          <w:i/>
          <w:sz w:val="36"/>
          <w:szCs w:val="36"/>
        </w:rPr>
      </w:pPr>
      <w:r w:rsidRPr="00F66117">
        <w:rPr>
          <w:rFonts w:ascii="Times New Roman" w:hAnsi="Times New Roman"/>
          <w:i/>
          <w:sz w:val="36"/>
          <w:szCs w:val="36"/>
        </w:rPr>
        <w:t>Certificate of Completion</w:t>
      </w:r>
    </w:p>
    <w:p w:rsidR="00236BFA" w:rsidRDefault="00236BFA">
      <w:pPr>
        <w:pStyle w:val="DefaultText"/>
        <w:jc w:val="center"/>
        <w:rPr>
          <w:rFonts w:ascii="Lucida Calligraphy" w:hAnsi="Lucida Calligraphy"/>
          <w:sz w:val="28"/>
          <w:szCs w:val="28"/>
        </w:rPr>
      </w:pPr>
    </w:p>
    <w:p w:rsidR="00070D3D" w:rsidRPr="00240787" w:rsidRDefault="0069483B">
      <w:pPr>
        <w:pStyle w:val="DefaultText"/>
        <w:jc w:val="center"/>
        <w:rPr>
          <w:rFonts w:ascii="Lucida Calligraphy" w:hAnsi="Lucida Calligraphy"/>
          <w:sz w:val="28"/>
          <w:szCs w:val="28"/>
        </w:rPr>
      </w:pPr>
      <w:r w:rsidRPr="00240787">
        <w:rPr>
          <w:rFonts w:ascii="Lucida Calligraphy" w:hAnsi="Lucida Calligraphy"/>
          <w:sz w:val="28"/>
          <w:szCs w:val="28"/>
        </w:rPr>
        <w:t xml:space="preserve">This </w:t>
      </w:r>
      <w:r w:rsidR="00F771A2" w:rsidRPr="00240787">
        <w:rPr>
          <w:rFonts w:ascii="Lucida Calligraphy" w:hAnsi="Lucida Calligraphy"/>
          <w:sz w:val="28"/>
          <w:szCs w:val="28"/>
        </w:rPr>
        <w:t>will c</w:t>
      </w:r>
      <w:r w:rsidRPr="00240787">
        <w:rPr>
          <w:rFonts w:ascii="Lucida Calligraphy" w:hAnsi="Lucida Calligraphy"/>
          <w:sz w:val="28"/>
          <w:szCs w:val="28"/>
        </w:rPr>
        <w:t>ertif</w:t>
      </w:r>
      <w:r w:rsidR="00F771A2" w:rsidRPr="00240787">
        <w:rPr>
          <w:rFonts w:ascii="Lucida Calligraphy" w:hAnsi="Lucida Calligraphy"/>
          <w:sz w:val="28"/>
          <w:szCs w:val="28"/>
        </w:rPr>
        <w:t>y</w:t>
      </w:r>
      <w:r w:rsidRPr="00240787">
        <w:rPr>
          <w:rFonts w:ascii="Lucida Calligraphy" w:hAnsi="Lucida Calligraphy"/>
          <w:sz w:val="28"/>
          <w:szCs w:val="28"/>
        </w:rPr>
        <w:t xml:space="preserve"> that</w:t>
      </w:r>
    </w:p>
    <w:p w:rsidR="00AC4007" w:rsidRPr="00155777" w:rsidRDefault="00AC4007" w:rsidP="0069483B">
      <w:pPr>
        <w:pStyle w:val="cursive"/>
        <w:rPr>
          <w:rFonts w:ascii="Maiandra GD" w:hAnsi="Maiandra GD"/>
          <w:b w:val="0"/>
          <w:i w:val="0"/>
          <w:sz w:val="24"/>
          <w:szCs w:val="24"/>
        </w:rPr>
      </w:pPr>
    </w:p>
    <w:p w:rsidR="0069483B" w:rsidRPr="00155777" w:rsidRDefault="00236BFA" w:rsidP="00BB0262">
      <w:pPr>
        <w:pStyle w:val="cursive"/>
        <w:rPr>
          <w:rFonts w:ascii="Maiandra GD" w:hAnsi="Maiandra GD"/>
          <w:b w:val="0"/>
          <w:i w:val="0"/>
          <w:sz w:val="24"/>
          <w:szCs w:val="24"/>
        </w:rPr>
      </w:pPr>
      <w:r w:rsidRPr="00F66117">
        <w:rPr>
          <w:rFonts w:ascii="Times New Roman" w:hAnsi="Times New Roman"/>
          <w:b w:val="0"/>
          <w:sz w:val="48"/>
          <w:szCs w:val="48"/>
        </w:rPr>
        <w:fldChar w:fldCharType="begin">
          <w:ffData>
            <w:name w:val="Text2"/>
            <w:enabled/>
            <w:calcOnExit w:val="0"/>
            <w:textInput>
              <w:default w:val="Member Name"/>
            </w:textInput>
          </w:ffData>
        </w:fldChar>
      </w:r>
      <w:bookmarkStart w:id="2" w:name="Text2"/>
      <w:r w:rsidRPr="00F66117">
        <w:rPr>
          <w:rFonts w:ascii="Times New Roman" w:hAnsi="Times New Roman"/>
          <w:b w:val="0"/>
          <w:sz w:val="48"/>
          <w:szCs w:val="48"/>
        </w:rPr>
        <w:instrText xml:space="preserve"> FORMTEXT </w:instrText>
      </w:r>
      <w:r w:rsidR="00BB0262" w:rsidRPr="00F66117">
        <w:rPr>
          <w:rFonts w:ascii="Times New Roman" w:hAnsi="Times New Roman"/>
          <w:b w:val="0"/>
          <w:sz w:val="48"/>
          <w:szCs w:val="48"/>
        </w:rPr>
      </w:r>
      <w:r w:rsidRPr="00F66117">
        <w:rPr>
          <w:rFonts w:ascii="Times New Roman" w:hAnsi="Times New Roman"/>
          <w:b w:val="0"/>
          <w:sz w:val="48"/>
          <w:szCs w:val="48"/>
        </w:rPr>
        <w:fldChar w:fldCharType="separate"/>
      </w:r>
      <w:r w:rsidR="00F66117">
        <w:rPr>
          <w:rFonts w:ascii="Times New Roman" w:hAnsi="Times New Roman"/>
          <w:b w:val="0"/>
          <w:sz w:val="48"/>
          <w:szCs w:val="48"/>
        </w:rPr>
        <w:t>Member Name</w:t>
      </w:r>
      <w:r w:rsidRPr="00F66117">
        <w:rPr>
          <w:rFonts w:ascii="Times New Roman" w:hAnsi="Times New Roman"/>
          <w:b w:val="0"/>
          <w:sz w:val="48"/>
          <w:szCs w:val="48"/>
        </w:rPr>
        <w:fldChar w:fldCharType="end"/>
      </w:r>
      <w:bookmarkEnd w:id="2"/>
      <w:r w:rsidR="00BE6B41" w:rsidRPr="00155777">
        <w:rPr>
          <w:rFonts w:ascii="Maiandra GD" w:hAnsi="Maiandra GD"/>
          <w:b w:val="0"/>
          <w:i w:val="0"/>
          <w:sz w:val="24"/>
          <w:szCs w:val="24"/>
        </w:rPr>
        <w:t xml:space="preserve">  </w:t>
      </w:r>
      <w:r w:rsidR="00BE6B41" w:rsidRPr="00AA7503">
        <w:rPr>
          <w:rFonts w:ascii="Lucida Calligraphy" w:hAnsi="Lucida Calligraphy"/>
          <w:b w:val="0"/>
          <w:i w:val="0"/>
          <w:sz w:val="24"/>
          <w:szCs w:val="24"/>
        </w:rPr>
        <w:t>on</w:t>
      </w:r>
      <w:r w:rsidR="00BE6B41" w:rsidRPr="00155777">
        <w:rPr>
          <w:rFonts w:ascii="Maiandra GD" w:hAnsi="Maiandra GD"/>
          <w:b w:val="0"/>
          <w:i w:val="0"/>
          <w:sz w:val="24"/>
          <w:szCs w:val="24"/>
        </w:rPr>
        <w:t xml:space="preserve"> </w:t>
      </w:r>
      <w:r w:rsidR="00BB0262" w:rsidRPr="00BB0262">
        <w:rPr>
          <w:rFonts w:ascii="Times New Roman" w:hAnsi="Times New Roman"/>
          <w:b w:val="0"/>
          <w:i w:val="0"/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bookmarkStart w:id="3" w:name="Text3"/>
      <w:r w:rsidR="00BB0262" w:rsidRPr="00BB0262">
        <w:rPr>
          <w:rFonts w:ascii="Times New Roman" w:hAnsi="Times New Roman"/>
          <w:b w:val="0"/>
          <w:i w:val="0"/>
          <w:sz w:val="32"/>
          <w:szCs w:val="32"/>
        </w:rPr>
        <w:instrText xml:space="preserve"> FORMTEXT </w:instrText>
      </w:r>
      <w:r w:rsidR="00BB0262" w:rsidRPr="00BB0262">
        <w:rPr>
          <w:rFonts w:ascii="Times New Roman" w:hAnsi="Times New Roman"/>
          <w:b w:val="0"/>
          <w:i w:val="0"/>
          <w:sz w:val="32"/>
          <w:szCs w:val="32"/>
        </w:rPr>
      </w:r>
      <w:r w:rsidR="00BB0262" w:rsidRPr="00BB0262">
        <w:rPr>
          <w:rFonts w:ascii="Times New Roman" w:hAnsi="Times New Roman"/>
          <w:b w:val="0"/>
          <w:i w:val="0"/>
          <w:sz w:val="32"/>
          <w:szCs w:val="32"/>
        </w:rPr>
        <w:fldChar w:fldCharType="separate"/>
      </w:r>
      <w:r w:rsidR="00F66117">
        <w:rPr>
          <w:rFonts w:ascii="Times New Roman" w:hAnsi="Times New Roman"/>
          <w:b w:val="0"/>
          <w:i w:val="0"/>
          <w:sz w:val="32"/>
          <w:szCs w:val="32"/>
        </w:rPr>
        <w:t>date</w:t>
      </w:r>
      <w:r w:rsidR="00BB0262" w:rsidRPr="00BB0262">
        <w:rPr>
          <w:rFonts w:ascii="Times New Roman" w:hAnsi="Times New Roman"/>
          <w:b w:val="0"/>
          <w:i w:val="0"/>
          <w:sz w:val="32"/>
          <w:szCs w:val="32"/>
        </w:rPr>
        <w:fldChar w:fldCharType="end"/>
      </w:r>
      <w:bookmarkEnd w:id="3"/>
    </w:p>
    <w:p w:rsidR="0069483B" w:rsidRPr="00155777" w:rsidRDefault="0069483B" w:rsidP="0069483B">
      <w:pPr>
        <w:pStyle w:val="cursive"/>
        <w:rPr>
          <w:rFonts w:ascii="Maiandra GD" w:hAnsi="Maiandra GD"/>
          <w:b w:val="0"/>
          <w:i w:val="0"/>
          <w:sz w:val="24"/>
          <w:szCs w:val="24"/>
        </w:rPr>
      </w:pPr>
    </w:p>
    <w:p w:rsidR="00AA7503" w:rsidRPr="00CA7CEE" w:rsidRDefault="00AA7503" w:rsidP="00A80457">
      <w:pPr>
        <w:ind w:left="900" w:right="720"/>
        <w:rPr>
          <w:rFonts w:ascii="Lucida Calligraphy" w:hAnsi="Lucida Calligraphy"/>
          <w:szCs w:val="24"/>
        </w:rPr>
      </w:pPr>
      <w:proofErr w:type="gramStart"/>
      <w:r w:rsidRPr="00CA7CEE">
        <w:rPr>
          <w:rFonts w:ascii="Lucida Calligraphy" w:hAnsi="Lucida Calligraphy"/>
          <w:szCs w:val="24"/>
        </w:rPr>
        <w:t>successfully</w:t>
      </w:r>
      <w:proofErr w:type="gramEnd"/>
      <w:r w:rsidRPr="00CA7CEE">
        <w:rPr>
          <w:rFonts w:ascii="Lucida Calligraphy" w:hAnsi="Lucida Calligraphy"/>
          <w:szCs w:val="24"/>
        </w:rPr>
        <w:t xml:space="preserve"> completed comprehensive training on the history, structure, interpretation, and enforcement of the Code of Ethics of the National Association of REALTORS® consistent with the learning objectives and criteria established in the </w:t>
      </w:r>
      <w:r w:rsidR="00606CA4">
        <w:rPr>
          <w:rFonts w:ascii="Lucida Calligraphy" w:hAnsi="Lucida Calligraphy"/>
          <w:szCs w:val="24"/>
        </w:rPr>
        <w:t>REALTORS® Code of</w:t>
      </w:r>
      <w:r w:rsidRPr="00CA7CEE">
        <w:rPr>
          <w:rFonts w:ascii="Lucida Calligraphy" w:hAnsi="Lucida Calligraphy"/>
          <w:szCs w:val="24"/>
        </w:rPr>
        <w:t xml:space="preserve"> Ethics Training requirement.</w:t>
      </w:r>
    </w:p>
    <w:p w:rsidR="00E34825" w:rsidRDefault="00E34825" w:rsidP="00A80457">
      <w:pPr>
        <w:ind w:left="900" w:right="990"/>
        <w:rPr>
          <w:rFonts w:ascii="Lucida Calligraphy" w:hAnsi="Lucida Calligraphy"/>
          <w:szCs w:val="24"/>
        </w:rPr>
      </w:pPr>
    </w:p>
    <w:p w:rsidR="00962CBB" w:rsidRPr="00155777" w:rsidRDefault="00AA7503" w:rsidP="00A80457">
      <w:pPr>
        <w:ind w:left="900" w:right="990"/>
        <w:rPr>
          <w:rFonts w:ascii="Papyrus" w:hAnsi="Papyrus"/>
          <w:szCs w:val="24"/>
        </w:rPr>
      </w:pPr>
      <w:r w:rsidRPr="00CA7CEE">
        <w:rPr>
          <w:rFonts w:ascii="Lucida Calligraphy" w:hAnsi="Lucida Calligraphy"/>
          <w:szCs w:val="24"/>
        </w:rPr>
        <w:t xml:space="preserve">The Code of Ethics was adopted in 1913 to establish a high ethical standard of conduct for REALTORS® and REALTOR-ASSOCIATES®.  It establishes:  1) duties to clients </w:t>
      </w:r>
      <w:r w:rsidR="00E34825" w:rsidRPr="00CA7CEE">
        <w:rPr>
          <w:rFonts w:ascii="Lucida Calligraphy" w:hAnsi="Lucida Calligraphy"/>
          <w:szCs w:val="24"/>
        </w:rPr>
        <w:t xml:space="preserve">and </w:t>
      </w:r>
      <w:r w:rsidR="00E34825">
        <w:rPr>
          <w:rFonts w:ascii="Lucida Calligraphy" w:hAnsi="Lucida Calligraphy"/>
          <w:szCs w:val="24"/>
        </w:rPr>
        <w:t>customers</w:t>
      </w:r>
      <w:r w:rsidRPr="00CA7CEE">
        <w:rPr>
          <w:rFonts w:ascii="Lucida Calligraphy" w:hAnsi="Lucida Calligraphy"/>
          <w:szCs w:val="24"/>
        </w:rPr>
        <w:t>, 2) duties to the public, and 3) duties to other REALTORS®.</w:t>
      </w:r>
      <w:r w:rsidRPr="00757090">
        <w:rPr>
          <w:rFonts w:ascii="Lucida Calligraphy" w:hAnsi="Lucida Calligraphy"/>
          <w:sz w:val="22"/>
          <w:szCs w:val="22"/>
        </w:rPr>
        <w:t xml:space="preserve">  </w:t>
      </w:r>
      <w:r w:rsidR="00C17496" w:rsidRPr="00757090">
        <w:rPr>
          <w:rFonts w:ascii="Lucida Calligraphy" w:hAnsi="Lucida Calligraphy"/>
          <w:sz w:val="22"/>
          <w:szCs w:val="22"/>
        </w:rPr>
        <w:br/>
      </w:r>
    </w:p>
    <w:p w:rsidR="00B52C11" w:rsidRPr="00155777" w:rsidRDefault="00B67B30" w:rsidP="00A80457">
      <w:pPr>
        <w:pStyle w:val="DefaultText"/>
        <w:tabs>
          <w:tab w:val="left" w:pos="90"/>
          <w:tab w:val="left" w:pos="630"/>
        </w:tabs>
        <w:ind w:left="900"/>
        <w:rPr>
          <w:rFonts w:ascii="Book Antiqua" w:hAnsi="Book Antiqua"/>
        </w:rPr>
      </w:pPr>
      <w:r>
        <w:t xml:space="preserve"> </w:t>
      </w:r>
      <w:r w:rsidR="00E34825">
        <w:tab/>
      </w:r>
      <w:r w:rsidR="00E34825">
        <w:tab/>
      </w:r>
      <w:r w:rsidR="00A80457">
        <w:tab/>
      </w:r>
      <w:r w:rsidR="00A80457">
        <w:tab/>
      </w:r>
      <w:r w:rsidR="00A80457">
        <w:tab/>
      </w:r>
      <w:r w:rsidR="00A80457">
        <w:tab/>
      </w:r>
      <w:r w:rsidR="00A80457">
        <w:tab/>
      </w:r>
      <w:r w:rsidR="00A80457">
        <w:tab/>
      </w:r>
      <w:r w:rsidR="00A80457">
        <w:tab/>
      </w:r>
      <w:r w:rsidR="00A80457">
        <w:tab/>
      </w:r>
      <w:r w:rsidR="00A80457">
        <w:tab/>
      </w:r>
      <w:r w:rsidR="00E9057E">
        <w:t xml:space="preserve"> </w:t>
      </w:r>
      <w:r w:rsidR="0031591B" w:rsidRPr="00155777">
        <w:t>___________</w:t>
      </w:r>
      <w:r w:rsidR="00C1785E" w:rsidRPr="00155777">
        <w:t>____</w:t>
      </w:r>
      <w:r w:rsidR="002E5526" w:rsidRPr="00155777">
        <w:t>___</w:t>
      </w:r>
      <w:r w:rsidR="00C1785E" w:rsidRPr="00155777">
        <w:t>___</w:t>
      </w:r>
      <w:r w:rsidR="0031591B" w:rsidRPr="00155777">
        <w:t>_______________</w:t>
      </w:r>
      <w:r w:rsidR="00B52C11" w:rsidRPr="00155777">
        <w:t xml:space="preserve">        </w:t>
      </w:r>
      <w:r w:rsidR="00E75BC8">
        <w:tab/>
      </w:r>
      <w:r w:rsidR="00E75BC8">
        <w:tab/>
      </w:r>
      <w:r w:rsidR="00713874" w:rsidRPr="00155777">
        <w:t>____</w:t>
      </w:r>
      <w:r w:rsidR="0031591B" w:rsidRPr="00155777">
        <w:t>_______</w:t>
      </w:r>
      <w:r w:rsidR="002E5526" w:rsidRPr="00155777">
        <w:t>__</w:t>
      </w:r>
      <w:r w:rsidR="0031591B" w:rsidRPr="00155777">
        <w:t>_____________</w:t>
      </w:r>
      <w:r w:rsidR="00C1785E" w:rsidRPr="00155777">
        <w:t>____</w:t>
      </w:r>
      <w:r w:rsidR="0031591B" w:rsidRPr="00155777">
        <w:t>______</w:t>
      </w:r>
      <w:r w:rsidR="00757090">
        <w:t xml:space="preserve">                 </w:t>
      </w:r>
      <w:r w:rsidR="00E9057E">
        <w:t xml:space="preserve">                        </w:t>
      </w:r>
      <w:r>
        <w:t xml:space="preserve">          </w:t>
      </w:r>
      <w:r w:rsidR="00E75BC8" w:rsidRPr="00E9057E">
        <w:rPr>
          <w:rFonts w:ascii="Lucida Calligraphy" w:hAnsi="Lucida Calligraphy"/>
          <w:sz w:val="22"/>
          <w:szCs w:val="22"/>
        </w:rPr>
        <w:t xml:space="preserve">Association </w:t>
      </w:r>
      <w:r w:rsidR="00C17496" w:rsidRPr="00E9057E">
        <w:rPr>
          <w:rFonts w:ascii="Lucida Calligraphy" w:hAnsi="Lucida Calligraphy"/>
          <w:sz w:val="22"/>
          <w:szCs w:val="22"/>
        </w:rPr>
        <w:t>President</w:t>
      </w:r>
      <w:r w:rsidR="00B52C11" w:rsidRPr="00E9057E">
        <w:rPr>
          <w:rFonts w:ascii="Lucida Calligraphy" w:hAnsi="Lucida Calligraphy"/>
          <w:sz w:val="22"/>
          <w:szCs w:val="22"/>
        </w:rPr>
        <w:tab/>
      </w:r>
      <w:r w:rsidR="00BB0262">
        <w:rPr>
          <w:rFonts w:ascii="Lucida Calligraphy" w:hAnsi="Lucida Calligraphy"/>
          <w:sz w:val="22"/>
          <w:szCs w:val="22"/>
        </w:rPr>
        <w:tab/>
      </w:r>
      <w:r w:rsidR="00B52C11" w:rsidRPr="00E9057E">
        <w:rPr>
          <w:rFonts w:ascii="Lucida Calligraphy" w:hAnsi="Lucida Calligraphy"/>
          <w:sz w:val="22"/>
          <w:szCs w:val="22"/>
        </w:rPr>
        <w:tab/>
      </w:r>
      <w:r w:rsidR="00B52C11" w:rsidRPr="00E9057E">
        <w:rPr>
          <w:rFonts w:ascii="Lucida Calligraphy" w:hAnsi="Lucida Calligraphy"/>
          <w:sz w:val="22"/>
          <w:szCs w:val="22"/>
        </w:rPr>
        <w:tab/>
      </w:r>
      <w:r w:rsidR="00B52C11" w:rsidRPr="00E9057E">
        <w:rPr>
          <w:rFonts w:ascii="Lucida Calligraphy" w:hAnsi="Lucida Calligraphy"/>
          <w:sz w:val="22"/>
          <w:szCs w:val="22"/>
        </w:rPr>
        <w:tab/>
      </w:r>
      <w:r w:rsidR="00C17496" w:rsidRPr="00E9057E">
        <w:rPr>
          <w:rFonts w:ascii="Lucida Calligraphy" w:hAnsi="Lucida Calligraphy"/>
          <w:sz w:val="22"/>
          <w:szCs w:val="22"/>
        </w:rPr>
        <w:t>Association Executive</w:t>
      </w:r>
    </w:p>
    <w:sectPr w:rsidR="00B52C11" w:rsidRPr="00155777" w:rsidSect="00E34825">
      <w:pgSz w:w="15840" w:h="12240" w:orient="landscape" w:code="1"/>
      <w:pgMar w:top="1440" w:right="1440" w:bottom="1440" w:left="1440" w:header="720" w:footer="720" w:gutter="0"/>
      <w:pgBorders w:offsetFrom="page">
        <w:top w:val="mosaic" w:sz="20" w:space="24" w:color="000080"/>
        <w:left w:val="mosaic" w:sz="20" w:space="24" w:color="000080"/>
        <w:bottom w:val="mosaic" w:sz="20" w:space="24" w:color="000080"/>
        <w:right w:val="mosaic" w:sz="20" w:space="24" w:color="0000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oklyn">
    <w:charset w:val="00"/>
    <w:family w:val="auto"/>
    <w:pitch w:val="variable"/>
    <w:sig w:usb0="00000003" w:usb1="00000000" w:usb2="00000000" w:usb3="00000000" w:csb0="00000001" w:csb1="00000000"/>
  </w:font>
  <w:font w:name="Paradis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CA4"/>
    <w:rsid w:val="00003D7E"/>
    <w:rsid w:val="00070D3D"/>
    <w:rsid w:val="000777AF"/>
    <w:rsid w:val="00097C8F"/>
    <w:rsid w:val="000A20F7"/>
    <w:rsid w:val="001314BD"/>
    <w:rsid w:val="00135394"/>
    <w:rsid w:val="00143D18"/>
    <w:rsid w:val="00155777"/>
    <w:rsid w:val="00165B60"/>
    <w:rsid w:val="001663FD"/>
    <w:rsid w:val="00167437"/>
    <w:rsid w:val="00191ACE"/>
    <w:rsid w:val="001B667A"/>
    <w:rsid w:val="001E3580"/>
    <w:rsid w:val="001E3DE2"/>
    <w:rsid w:val="001E66F8"/>
    <w:rsid w:val="00236BFA"/>
    <w:rsid w:val="00240787"/>
    <w:rsid w:val="00287CE9"/>
    <w:rsid w:val="002B3FE7"/>
    <w:rsid w:val="002E5526"/>
    <w:rsid w:val="002F3C06"/>
    <w:rsid w:val="0031591B"/>
    <w:rsid w:val="003353F3"/>
    <w:rsid w:val="00390DDF"/>
    <w:rsid w:val="003A19BD"/>
    <w:rsid w:val="003C3380"/>
    <w:rsid w:val="0041570F"/>
    <w:rsid w:val="004462E5"/>
    <w:rsid w:val="00477D54"/>
    <w:rsid w:val="004B213F"/>
    <w:rsid w:val="004B5015"/>
    <w:rsid w:val="004C7AD1"/>
    <w:rsid w:val="004E15E8"/>
    <w:rsid w:val="004F037A"/>
    <w:rsid w:val="004F313A"/>
    <w:rsid w:val="0051366C"/>
    <w:rsid w:val="00514AE4"/>
    <w:rsid w:val="005F6770"/>
    <w:rsid w:val="00606CA4"/>
    <w:rsid w:val="0061236B"/>
    <w:rsid w:val="00661397"/>
    <w:rsid w:val="0069483B"/>
    <w:rsid w:val="006A6C0D"/>
    <w:rsid w:val="006B0E3C"/>
    <w:rsid w:val="006D2021"/>
    <w:rsid w:val="006F307F"/>
    <w:rsid w:val="00713874"/>
    <w:rsid w:val="00757090"/>
    <w:rsid w:val="00771960"/>
    <w:rsid w:val="007967E7"/>
    <w:rsid w:val="008045F6"/>
    <w:rsid w:val="00843E3C"/>
    <w:rsid w:val="00860C79"/>
    <w:rsid w:val="008A2A92"/>
    <w:rsid w:val="008B1E4D"/>
    <w:rsid w:val="008B70A0"/>
    <w:rsid w:val="00907FD5"/>
    <w:rsid w:val="00962CBB"/>
    <w:rsid w:val="00984458"/>
    <w:rsid w:val="009B0918"/>
    <w:rsid w:val="009C256B"/>
    <w:rsid w:val="00A07DCC"/>
    <w:rsid w:val="00A26A1E"/>
    <w:rsid w:val="00A72E46"/>
    <w:rsid w:val="00A800D3"/>
    <w:rsid w:val="00A80457"/>
    <w:rsid w:val="00AA7503"/>
    <w:rsid w:val="00AC4007"/>
    <w:rsid w:val="00AE263E"/>
    <w:rsid w:val="00AE3EDC"/>
    <w:rsid w:val="00B52C11"/>
    <w:rsid w:val="00B67B30"/>
    <w:rsid w:val="00B90BD6"/>
    <w:rsid w:val="00BA4629"/>
    <w:rsid w:val="00BB0262"/>
    <w:rsid w:val="00BE6B41"/>
    <w:rsid w:val="00C17496"/>
    <w:rsid w:val="00C1785E"/>
    <w:rsid w:val="00C40ABC"/>
    <w:rsid w:val="00C70D47"/>
    <w:rsid w:val="00CA7CEE"/>
    <w:rsid w:val="00CA7FD2"/>
    <w:rsid w:val="00CC06AA"/>
    <w:rsid w:val="00CC56F4"/>
    <w:rsid w:val="00CD6780"/>
    <w:rsid w:val="00CF0995"/>
    <w:rsid w:val="00D21F96"/>
    <w:rsid w:val="00D72910"/>
    <w:rsid w:val="00D76C29"/>
    <w:rsid w:val="00E339AE"/>
    <w:rsid w:val="00E34825"/>
    <w:rsid w:val="00E41594"/>
    <w:rsid w:val="00E75BC8"/>
    <w:rsid w:val="00E86264"/>
    <w:rsid w:val="00E9057E"/>
    <w:rsid w:val="00F23F0D"/>
    <w:rsid w:val="00F45AF9"/>
    <w:rsid w:val="00F66117"/>
    <w:rsid w:val="00F70099"/>
    <w:rsid w:val="00F771A2"/>
    <w:rsid w:val="00F82B3D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keepLines/>
      <w:spacing w:before="144" w:after="72"/>
      <w:jc w:val="center"/>
    </w:pPr>
    <w:rPr>
      <w:rFonts w:ascii="Brooklyn" w:hAnsi="Brooklyn"/>
      <w:b/>
      <w:snapToGrid w:val="0"/>
      <w:sz w:val="28"/>
    </w:rPr>
  </w:style>
  <w:style w:type="paragraph" w:customStyle="1" w:styleId="Level2">
    <w:name w:val="Level 2"/>
    <w:basedOn w:val="Normal"/>
    <w:pPr>
      <w:spacing w:after="288"/>
      <w:jc w:val="center"/>
    </w:pPr>
    <w:rPr>
      <w:rFonts w:ascii="Brooklyn" w:hAnsi="Brooklyn"/>
      <w:b/>
      <w:i/>
      <w:snapToGrid w:val="0"/>
    </w:rPr>
  </w:style>
  <w:style w:type="paragraph" w:customStyle="1" w:styleId="cursive">
    <w:name w:val="cursive"/>
    <w:basedOn w:val="Normal"/>
    <w:pPr>
      <w:jc w:val="center"/>
    </w:pPr>
    <w:rPr>
      <w:rFonts w:ascii="Paradise" w:hAnsi="Paradise"/>
      <w:b/>
      <w:i/>
      <w:snapToGrid w:val="0"/>
      <w:sz w:val="96"/>
    </w:rPr>
  </w:style>
  <w:style w:type="paragraph" w:customStyle="1" w:styleId="DefaultText">
    <w:name w:val="Default Text"/>
    <w:basedOn w:val="Normal"/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86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D613-0165-4F1B-91E7-21FBB4F3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Certificate3 - Continuing Member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Professional Standards Education Seminar</vt:lpstr>
    </vt:vector>
  </TitlesOfParts>
  <Company>National Assoc. of Realtors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Professional Standards Education Seminar</dc:title>
  <dc:creator>Christopher Harrigan</dc:creator>
  <cp:lastModifiedBy>Christopher Harrigan</cp:lastModifiedBy>
  <cp:revision>2</cp:revision>
  <cp:lastPrinted>2006-06-06T21:17:00Z</cp:lastPrinted>
  <dcterms:created xsi:type="dcterms:W3CDTF">2012-09-13T15:17:00Z</dcterms:created>
  <dcterms:modified xsi:type="dcterms:W3CDTF">2012-09-13T15:24:00Z</dcterms:modified>
</cp:coreProperties>
</file>